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2A" w:rsidRPr="001A22D3" w:rsidRDefault="0098432A">
      <w:pPr>
        <w:pStyle w:val="Normal1"/>
        <w:spacing w:after="0" w:line="240" w:lineRule="auto"/>
        <w:rPr>
          <w:rFonts w:ascii="StobiSerif Regular" w:hAnsi="StobiSerif Regular" w:cs="Times New Roman"/>
        </w:rPr>
      </w:pPr>
    </w:p>
    <w:p w:rsidR="0098432A" w:rsidRPr="001A22D3" w:rsidRDefault="0098432A"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Арифе Адеми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 xml:space="preserve">Соња Налбанти Димоска со </w:t>
      </w:r>
      <w:r w:rsidRPr="001A22D3">
        <w:rPr>
          <w:rFonts w:ascii="StobiSerif Regular" w:hAnsi="StobiSerif Regular" w:cs="Arial"/>
          <w:lang w:val="mk-MK"/>
        </w:rPr>
        <w:t xml:space="preserve">службена легитимација број </w:t>
      </w:r>
      <w:r>
        <w:rPr>
          <w:rFonts w:ascii="StobiSerif Regular" w:hAnsi="StobiSerif Regular" w:cs="Arial"/>
          <w:lang w:val="mk-MK"/>
        </w:rPr>
        <w:t xml:space="preserve">28-0009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Pr>
          <w:rFonts w:ascii="StobiSerif Regular" w:hAnsi="StobiSerif Regular" w:cs="Arial"/>
          <w:lang w:val="ru-RU"/>
        </w:rPr>
        <w:t>418</w:t>
      </w:r>
      <w:r w:rsidRPr="001A22D3">
        <w:rPr>
          <w:rFonts w:ascii="StobiSerif Regular" w:hAnsi="StobiSerif Regular" w:cs="Arial"/>
          <w:lang w:val="mk-MK"/>
        </w:rPr>
        <w:t xml:space="preserve"> од </w:t>
      </w:r>
      <w:r>
        <w:rPr>
          <w:rFonts w:ascii="StobiSerif Regular" w:hAnsi="StobiSerif Regular" w:cs="Arial"/>
          <w:lang w:val="mk-MK"/>
        </w:rPr>
        <w:t>28.09.2023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Pr>
          <w:rFonts w:ascii="StobiSerif Regular" w:hAnsi="StobiSerif Regular" w:cs="Arial"/>
          <w:lang w:val="ru-RU"/>
        </w:rPr>
        <w:t xml:space="preserve"> , </w:t>
      </w:r>
      <w:r w:rsidRPr="00C42283">
        <w:rPr>
          <w:rFonts w:ascii="StobiSerif Regular" w:hAnsi="StobiSerif Regular" w:cs="Arial"/>
          <w:lang w:val="ru-RU"/>
        </w:rPr>
        <w:t>236/2022</w:t>
      </w:r>
      <w:r>
        <w:rPr>
          <w:rFonts w:ascii="StobiSerif Regular" w:hAnsi="StobiSerif Regular" w:cs="Arial"/>
          <w:lang w:val="mk-MK"/>
        </w:rPr>
        <w:t xml:space="preserve"> и 65/2023),</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98432A" w:rsidRPr="001A22D3" w:rsidRDefault="0098432A"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98432A" w:rsidRPr="001A22D3" w:rsidRDefault="0098432A"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98432A" w:rsidRPr="001A22D3" w:rsidRDefault="0098432A">
      <w:pPr>
        <w:pStyle w:val="Normal1"/>
        <w:spacing w:after="0" w:line="240" w:lineRule="auto"/>
        <w:rPr>
          <w:rFonts w:ascii="StobiSerif Regular" w:hAnsi="StobiSerif Regular" w:cs="Times New Roman"/>
          <w:lang w:val="ru-RU"/>
        </w:rPr>
      </w:pPr>
    </w:p>
    <w:p w:rsidR="0098432A" w:rsidRPr="001A22D3" w:rsidRDefault="0098432A">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 </w:t>
      </w:r>
      <w:r>
        <w:rPr>
          <w:rFonts w:ascii="StobiSerif Regular" w:hAnsi="StobiSerif Regular" w:cs="StobiSerif Regular"/>
          <w:color w:val="000000"/>
          <w:lang w:val="mk-MK"/>
        </w:rPr>
        <w:t>Јована Георгиева</w:t>
      </w:r>
      <w:r w:rsidRPr="001A22D3">
        <w:rPr>
          <w:rFonts w:ascii="StobiSerif Regular" w:hAnsi="StobiSerif Regular" w:cs="Arial"/>
          <w:lang w:val="mk-MK"/>
        </w:rPr>
        <w:t xml:space="preserve">, </w:t>
      </w:r>
      <w:r>
        <w:rPr>
          <w:rFonts w:ascii="StobiSerif Regular" w:hAnsi="StobiSerif Regular" w:cs="Arial"/>
          <w:lang w:val="mk-MK"/>
        </w:rPr>
        <w:t>Раководител на Службата за брак и семејство и заштита од семејно насилство при ЈУМ Центар</w:t>
      </w:r>
      <w:r w:rsidRPr="001A22D3">
        <w:rPr>
          <w:rFonts w:ascii="StobiSerif Regular" w:hAnsi="StobiSerif Regular" w:cs="StobiSerif Regular"/>
          <w:color w:val="000000"/>
          <w:lang w:val="ru-RU"/>
        </w:rPr>
        <w:t xml:space="preserve">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rsidR="0098432A" w:rsidRPr="000962B0" w:rsidRDefault="0098432A" w:rsidP="000220A0">
      <w:pPr>
        <w:pStyle w:val="ListParagraph"/>
        <w:numPr>
          <w:ilvl w:val="0"/>
          <w:numId w:val="6"/>
        </w:numPr>
        <w:spacing w:before="200" w:after="100" w:line="240" w:lineRule="auto"/>
        <w:jc w:val="both"/>
        <w:rPr>
          <w:rFonts w:ascii="StobiSerif Regular" w:hAnsi="StobiSerif Regular" w:cs="Times New Roman"/>
          <w:color w:val="000000"/>
          <w:lang w:val="mk-MK"/>
        </w:rPr>
      </w:pPr>
      <w:r w:rsidRPr="00E90F1C">
        <w:rPr>
          <w:rFonts w:ascii="StobiSerif Regular" w:hAnsi="StobiSerif Regular" w:cs="Times New Roman"/>
          <w:color w:val="000000"/>
          <w:lang w:val="ru-RU"/>
        </w:rPr>
        <w:t>Центарот</w:t>
      </w:r>
      <w:r>
        <w:rPr>
          <w:rFonts w:ascii="StobiSerif Regular" w:hAnsi="StobiSerif Regular" w:cs="Times New Roman"/>
          <w:color w:val="000000"/>
          <w:lang w:val="ru-RU"/>
        </w:rPr>
        <w:t xml:space="preserve"> да донесе Решение за надзор над вршење на родителското право за мајката М</w:t>
      </w:r>
      <w:r w:rsidRPr="00C42283">
        <w:rPr>
          <w:rFonts w:ascii="StobiSerif Regular" w:hAnsi="StobiSerif Regular" w:cs="Times New Roman"/>
          <w:color w:val="000000"/>
          <w:lang w:val="ru-RU"/>
        </w:rPr>
        <w:t>.</w:t>
      </w:r>
      <w:r>
        <w:rPr>
          <w:rFonts w:ascii="StobiSerif Regular" w:hAnsi="StobiSerif Regular" w:cs="Times New Roman"/>
          <w:color w:val="000000"/>
          <w:lang w:val="ru-RU"/>
        </w:rPr>
        <w:t>Т</w:t>
      </w:r>
      <w:r w:rsidRPr="00C42283">
        <w:rPr>
          <w:rFonts w:ascii="StobiSerif Regular" w:hAnsi="StobiSerif Regular" w:cs="Times New Roman"/>
          <w:color w:val="000000"/>
          <w:lang w:val="ru-RU"/>
        </w:rPr>
        <w:t>.</w:t>
      </w:r>
      <w:r>
        <w:rPr>
          <w:rFonts w:ascii="StobiSerif Regular" w:hAnsi="StobiSerif Regular" w:cs="Times New Roman"/>
          <w:color w:val="000000"/>
          <w:lang w:val="ru-RU"/>
        </w:rPr>
        <w:t xml:space="preserve"> и таткото З</w:t>
      </w:r>
      <w:r w:rsidRPr="00C42283">
        <w:rPr>
          <w:rFonts w:ascii="StobiSerif Regular" w:hAnsi="StobiSerif Regular" w:cs="Times New Roman"/>
          <w:color w:val="000000"/>
          <w:lang w:val="ru-RU"/>
        </w:rPr>
        <w:t>.</w:t>
      </w:r>
      <w:r>
        <w:rPr>
          <w:rFonts w:ascii="StobiSerif Regular" w:hAnsi="StobiSerif Regular" w:cs="Times New Roman"/>
          <w:color w:val="000000"/>
          <w:lang w:val="ru-RU"/>
        </w:rPr>
        <w:t>Т</w:t>
      </w:r>
      <w:r w:rsidRPr="00C42283">
        <w:rPr>
          <w:rFonts w:ascii="StobiSerif Regular" w:hAnsi="StobiSerif Regular" w:cs="Times New Roman"/>
          <w:color w:val="000000"/>
          <w:lang w:val="ru-RU"/>
        </w:rPr>
        <w:t>.</w:t>
      </w:r>
      <w:r>
        <w:rPr>
          <w:rFonts w:ascii="StobiSerif Regular" w:hAnsi="StobiSerif Regular" w:cs="Times New Roman"/>
          <w:color w:val="000000"/>
          <w:lang w:val="ru-RU"/>
        </w:rPr>
        <w:t>со кое ќе ги предупреди родителите на недостатоците во воспитанието и развојот на малолетните деца и изградбата на коректен однос помеѓу родителите, одговорноста за од</w:t>
      </w:r>
      <w:r>
        <w:rPr>
          <w:rFonts w:ascii="StobiSerif Regular" w:hAnsi="StobiSerif Regular" w:cs="Times New Roman"/>
          <w:color w:val="000000"/>
          <w:lang w:val="mk-MK"/>
        </w:rPr>
        <w:t>г</w:t>
      </w:r>
      <w:r>
        <w:rPr>
          <w:rFonts w:ascii="StobiSerif Regular" w:hAnsi="StobiSerif Regular" w:cs="Times New Roman"/>
          <w:color w:val="000000"/>
          <w:lang w:val="ru-RU"/>
        </w:rPr>
        <w:t>ледување на малолетните деца и грижата за нивното здравје</w:t>
      </w:r>
      <w:r>
        <w:rPr>
          <w:rFonts w:ascii="StobiSerif Regular" w:hAnsi="StobiSerif Regular"/>
          <w:lang w:val="mk-MK"/>
        </w:rPr>
        <w:t xml:space="preserve">, согласно член 84 став 1 и член 85 од Законот за семејство. </w:t>
      </w:r>
    </w:p>
    <w:p w:rsidR="0098432A" w:rsidRDefault="0098432A" w:rsidP="004F16B9">
      <w:pPr>
        <w:pStyle w:val="Normal1"/>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C42283">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30 дена </w:t>
      </w:r>
      <w:r w:rsidRPr="00C42283">
        <w:rPr>
          <w:rFonts w:ascii="StobiSerif Regular" w:hAnsi="StobiSerif Regular" w:cs="StobiSerif Regular"/>
          <w:b/>
          <w:color w:val="000000"/>
          <w:lang w:val="ru-RU"/>
        </w:rPr>
        <w:t>од денот на приемот на Решението и постојано</w:t>
      </w:r>
      <w:r w:rsidRPr="00C42283">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98432A" w:rsidRDefault="0098432A" w:rsidP="00B3460C">
      <w:pPr>
        <w:pStyle w:val="Normal1"/>
        <w:numPr>
          <w:ilvl w:val="0"/>
          <w:numId w:val="6"/>
        </w:numPr>
        <w:spacing w:line="240" w:lineRule="auto"/>
        <w:jc w:val="both"/>
        <w:rPr>
          <w:rFonts w:ascii="StobiSerif Regular" w:hAnsi="StobiSerif Regular" w:cs="Times New Roman"/>
          <w:color w:val="000000"/>
          <w:lang w:val="ru-RU"/>
        </w:rPr>
      </w:pPr>
      <w:r>
        <w:rPr>
          <w:rFonts w:ascii="StobiSerif Regular" w:hAnsi="StobiSerif Regular" w:cs="Times New Roman"/>
          <w:color w:val="000000"/>
          <w:lang w:val="ru-RU"/>
        </w:rPr>
        <w:t>Центарот да изврши непосреден увид во домот на мајката М</w:t>
      </w:r>
      <w:r w:rsidRPr="00C42283">
        <w:rPr>
          <w:rFonts w:ascii="StobiSerif Regular" w:hAnsi="StobiSerif Regular" w:cs="Times New Roman"/>
          <w:color w:val="000000"/>
          <w:lang w:val="ru-RU"/>
        </w:rPr>
        <w:t>.</w:t>
      </w:r>
      <w:r>
        <w:rPr>
          <w:rFonts w:ascii="StobiSerif Regular" w:hAnsi="StobiSerif Regular" w:cs="Times New Roman"/>
          <w:color w:val="000000"/>
          <w:lang w:val="ru-RU"/>
        </w:rPr>
        <w:t xml:space="preserve"> Т</w:t>
      </w:r>
      <w:r w:rsidRPr="00C42283">
        <w:rPr>
          <w:rFonts w:ascii="StobiSerif Regular" w:hAnsi="StobiSerif Regular" w:cs="Times New Roman"/>
          <w:color w:val="000000"/>
          <w:lang w:val="ru-RU"/>
        </w:rPr>
        <w:t>.</w:t>
      </w:r>
      <w:r>
        <w:rPr>
          <w:rFonts w:ascii="StobiSerif Regular" w:hAnsi="StobiSerif Regular" w:cs="Times New Roman"/>
          <w:color w:val="000000"/>
          <w:lang w:val="ru-RU"/>
        </w:rPr>
        <w:t xml:space="preserve"> заради утврдување на фактичката состојба во домаќинството и потребите на членовите на домаќинството од социјална заштита, согласно член 115 став 1 алинеја 4 од Законот</w:t>
      </w: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за социјална заштита. </w:t>
      </w:r>
    </w:p>
    <w:p w:rsidR="0098432A" w:rsidRDefault="0098432A" w:rsidP="00B3460C">
      <w:pPr>
        <w:pStyle w:val="Normal1"/>
        <w:spacing w:line="240" w:lineRule="auto"/>
        <w:ind w:left="360"/>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C42283">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30 дена </w:t>
      </w:r>
      <w:r w:rsidRPr="00C42283">
        <w:rPr>
          <w:rFonts w:ascii="StobiSerif Regular" w:hAnsi="StobiSerif Regular" w:cs="StobiSerif Regular"/>
          <w:b/>
          <w:color w:val="000000"/>
          <w:lang w:val="ru-RU"/>
        </w:rPr>
        <w:t>од денот на приемот на Решението и постојано</w:t>
      </w:r>
      <w:r w:rsidRPr="00C42283">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98432A" w:rsidRDefault="0098432A" w:rsidP="00B3460C">
      <w:pPr>
        <w:pStyle w:val="Normal1"/>
        <w:spacing w:line="240" w:lineRule="auto"/>
        <w:ind w:left="720"/>
        <w:jc w:val="both"/>
        <w:rPr>
          <w:rFonts w:ascii="StobiSerif Regular" w:hAnsi="StobiSerif Regular" w:cs="Times New Roman"/>
          <w:color w:val="000000"/>
          <w:lang w:val="ru-RU"/>
        </w:rPr>
      </w:pPr>
    </w:p>
    <w:p w:rsidR="0098432A" w:rsidRPr="001506B8" w:rsidRDefault="0098432A" w:rsidP="00B3460C">
      <w:pPr>
        <w:pStyle w:val="Normal1"/>
        <w:spacing w:line="240" w:lineRule="auto"/>
        <w:ind w:left="720"/>
        <w:jc w:val="both"/>
        <w:rPr>
          <w:rFonts w:ascii="StobiSerif Regular" w:hAnsi="StobiSerif Regular" w:cs="Times New Roman"/>
          <w:color w:val="000000"/>
          <w:lang w:val="ru-RU"/>
        </w:rPr>
      </w:pPr>
    </w:p>
    <w:p w:rsidR="0098432A" w:rsidRPr="001A22D3" w:rsidRDefault="0098432A" w:rsidP="007A4533">
      <w:pPr>
        <w:ind w:left="90"/>
        <w:jc w:val="both"/>
        <w:rPr>
          <w:rFonts w:ascii="StobiSerif Regular" w:hAnsi="StobiSerif Regular" w:cs="Times New Roman"/>
          <w:lang w:val="ru-RU"/>
        </w:rPr>
      </w:pPr>
      <w:r>
        <w:rPr>
          <w:rFonts w:ascii="StobiSerif Regular" w:hAnsi="StobiSerif Regular"/>
          <w:lang w:val="ru-RU"/>
        </w:rPr>
        <w:t>3.</w:t>
      </w:r>
      <w:r w:rsidRPr="001A22D3">
        <w:rPr>
          <w:rFonts w:ascii="StobiSerif Regular" w:hAnsi="StobiSerif Regular"/>
          <w:lang w:val="ru-RU"/>
        </w:rPr>
        <w:t xml:space="preserve"> Се задолжува </w:t>
      </w:r>
      <w:r>
        <w:rPr>
          <w:rFonts w:ascii="StobiSerif Regular" w:hAnsi="StobiSerif Regular"/>
          <w:lang w:val="ru-RU"/>
        </w:rPr>
        <w:t>Раководителот на Службата за брак и семејство и заштита од семејно насилство при ЈУМЦСР на град Скопје в</w:t>
      </w:r>
      <w:r w:rsidRPr="001A22D3">
        <w:rPr>
          <w:rFonts w:ascii="StobiSerif Regular" w:hAnsi="StobiSerif Regular"/>
          <w:lang w:val="ru-RU"/>
        </w:rPr>
        <w:t>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98432A" w:rsidRPr="001A22D3" w:rsidRDefault="0098432A"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rsidR="0098432A" w:rsidRPr="001A22D3" w:rsidRDefault="0098432A">
      <w:pPr>
        <w:pStyle w:val="Normal1"/>
        <w:spacing w:after="0" w:line="240" w:lineRule="auto"/>
        <w:ind w:right="126"/>
        <w:jc w:val="center"/>
        <w:rPr>
          <w:rFonts w:ascii="StobiSerif Regular" w:hAnsi="StobiSerif Regular" w:cs="Times New Roman"/>
          <w:lang w:val="ru-RU"/>
        </w:rPr>
      </w:pPr>
    </w:p>
    <w:p w:rsidR="0098432A" w:rsidRPr="00EF5A1F" w:rsidRDefault="0098432A"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StobiSerif Regular"/>
          <w:color w:val="000000"/>
          <w:lang w:val="mk-MK"/>
        </w:rPr>
        <w:t>Арифе Адеми</w:t>
      </w:r>
      <w:r>
        <w:rPr>
          <w:rFonts w:ascii="StobiSerif Regular" w:hAnsi="StobiSerif Regular" w:cs="Arial"/>
          <w:lang w:val="mk-MK"/>
        </w:rPr>
        <w:t xml:space="preserve">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и </w:t>
      </w:r>
      <w:r>
        <w:rPr>
          <w:rFonts w:ascii="StobiSerif Regular" w:hAnsi="StobiSerif Regular" w:cs="Arial"/>
          <w:lang w:val="mk-MK"/>
        </w:rPr>
        <w:t xml:space="preserve">Соња Налбанти Димоска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Pr>
          <w:rFonts w:ascii="StobiSerif Regular" w:hAnsi="StobiSerif Regular" w:cs="StobiSerif Regular"/>
          <w:color w:val="000000"/>
          <w:lang w:val="mk-MK"/>
        </w:rPr>
        <w:t xml:space="preserve">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Pr>
          <w:rFonts w:ascii="StobiSerif Regular" w:hAnsi="StobiSerif Regular" w:cs="StobiSerif Regular"/>
          <w:color w:val="000000"/>
          <w:lang w:val="ru-RU"/>
        </w:rPr>
        <w:t xml:space="preserve">418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28</w:t>
      </w:r>
      <w:r w:rsidRPr="001A22D3">
        <w:rPr>
          <w:rFonts w:ascii="StobiSerif Regular" w:hAnsi="StobiSerif Regular" w:cs="StobiSerif Regular"/>
          <w:color w:val="000000"/>
          <w:lang w:val="ru-RU"/>
        </w:rPr>
        <w:t>.0</w:t>
      </w:r>
      <w:r>
        <w:rPr>
          <w:rFonts w:ascii="StobiSerif Regular" w:hAnsi="StobiSerif Regular" w:cs="StobiSerif Regular"/>
          <w:color w:val="000000"/>
          <w:lang w:val="ru-RU"/>
        </w:rPr>
        <w:t>9</w:t>
      </w:r>
      <w:r w:rsidRPr="001A22D3">
        <w:rPr>
          <w:rFonts w:ascii="StobiSerif Regular" w:hAnsi="StobiSerif Regular" w:cs="StobiSerif Regular"/>
          <w:color w:val="000000"/>
          <w:lang w:val="ru-RU"/>
        </w:rPr>
        <w:t>.202</w:t>
      </w:r>
      <w:r>
        <w:rPr>
          <w:rFonts w:ascii="StobiSerif Regular" w:hAnsi="StobiSerif Regular" w:cs="StobiSerif Regular"/>
          <w:color w:val="000000"/>
          <w:lang w:val="ru-RU"/>
        </w:rPr>
        <w:t>3</w:t>
      </w:r>
      <w:r w:rsidRPr="001A22D3">
        <w:rPr>
          <w:rFonts w:ascii="StobiSerif Regular" w:hAnsi="StobiSerif Regular" w:cs="StobiSerif Regular"/>
          <w:color w:val="000000"/>
          <w:lang w:val="ru-RU"/>
        </w:rPr>
        <w:t xml:space="preserve"> година</w:t>
      </w:r>
      <w:r>
        <w:rPr>
          <w:rFonts w:ascii="StobiSerif Regular" w:hAnsi="StobiSerif Regular" w:cs="StobiSerif Regular"/>
          <w:color w:val="000000"/>
          <w:lang w:val="ru-RU"/>
        </w:rPr>
        <w:t xml:space="preserve">, </w:t>
      </w:r>
      <w:r w:rsidRPr="00C42283">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C42283">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98432A" w:rsidRPr="00992132" w:rsidRDefault="0098432A"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98432A" w:rsidRPr="00992132" w:rsidRDefault="0098432A">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98432A" w:rsidRPr="00992132" w:rsidRDefault="0098432A">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98432A" w:rsidRPr="00992132" w:rsidRDefault="0098432A">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98432A" w:rsidRPr="00992132" w:rsidRDefault="0098432A">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03</w:t>
      </w:r>
      <w:r w:rsidRPr="00992132">
        <w:rPr>
          <w:rFonts w:ascii="StobiSerif Regular" w:hAnsi="StobiSerif Regular" w:cs="StobiSerif Regular"/>
          <w:color w:val="000000"/>
          <w:lang w:val="ru-RU"/>
        </w:rPr>
        <w:t>.</w:t>
      </w:r>
      <w:r>
        <w:rPr>
          <w:rFonts w:ascii="StobiSerif Regular" w:hAnsi="StobiSerif Regular" w:cs="StobiSerif Regular"/>
          <w:color w:val="000000"/>
          <w:lang w:val="ru-RU"/>
        </w:rPr>
        <w:t>10.</w:t>
      </w:r>
      <w:r w:rsidRPr="00992132">
        <w:rPr>
          <w:rFonts w:ascii="StobiSerif Regular" w:hAnsi="StobiSerif Regular" w:cs="StobiSerif Regular"/>
          <w:color w:val="000000"/>
          <w:lang w:val="ru-RU"/>
        </w:rPr>
        <w:t>202</w:t>
      </w:r>
      <w:r>
        <w:rPr>
          <w:rFonts w:ascii="StobiSerif Regular" w:hAnsi="StobiSerif Regular" w:cs="StobiSerif Regular"/>
          <w:color w:val="000000"/>
          <w:lang w:val="ru-RU"/>
        </w:rPr>
        <w:t>3</w:t>
      </w:r>
      <w:r w:rsidRPr="00992132">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ru-RU"/>
        </w:rPr>
        <w:t>418</w:t>
      </w:r>
      <w:r w:rsidRPr="00992132">
        <w:rPr>
          <w:rFonts w:ascii="StobiSerif Regular" w:hAnsi="StobiSerif Regular" w:cs="StobiSerif Regular"/>
          <w:color w:val="000000"/>
          <w:lang w:val="ru-RU"/>
        </w:rPr>
        <w:t>.</w:t>
      </w:r>
    </w:p>
    <w:p w:rsidR="0098432A" w:rsidRPr="009C3646" w:rsidRDefault="0098432A">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98432A" w:rsidRPr="00EF5A1F" w:rsidRDefault="0098432A">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98432A" w:rsidRPr="00EF5A1F" w:rsidRDefault="0098432A"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98432A" w:rsidRDefault="0098432A" w:rsidP="00EF5A1F">
      <w:pPr>
        <w:pStyle w:val="Normal1"/>
        <w:spacing w:after="0" w:line="240" w:lineRule="auto"/>
        <w:jc w:val="both"/>
        <w:outlineLvl w:val="0"/>
        <w:rPr>
          <w:rFonts w:ascii="StobiSerif Regular" w:hAnsi="StobiSerif Regular"/>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sidRPr="00EF5A1F">
        <w:rPr>
          <w:rFonts w:ascii="StobiSerif Regular" w:hAnsi="StobiSerif Regular"/>
          <w:lang w:val="ru-RU"/>
        </w:rPr>
        <w:t xml:space="preserve">                    </w:t>
      </w:r>
      <w:r>
        <w:rPr>
          <w:rFonts w:ascii="StobiSerif Regular" w:hAnsi="StobiSerif Regular"/>
        </w:rPr>
        <w:t>Arife Ademi</w:t>
      </w:r>
      <w:r w:rsidRPr="00EF5A1F">
        <w:rPr>
          <w:rFonts w:ascii="StobiSerif Regular" w:hAnsi="StobiSerif Regular"/>
          <w:lang w:val="ru-RU"/>
        </w:rPr>
        <w:t xml:space="preserve"> </w:t>
      </w:r>
    </w:p>
    <w:p w:rsidR="0098432A" w:rsidRPr="00EF5A1F" w:rsidRDefault="0098432A" w:rsidP="00EF5A1F">
      <w:pPr>
        <w:pStyle w:val="Normal1"/>
        <w:spacing w:after="0" w:line="240" w:lineRule="auto"/>
        <w:jc w:val="both"/>
        <w:outlineLvl w:val="0"/>
        <w:rPr>
          <w:rFonts w:ascii="StobiSerif Regular" w:hAnsi="StobiSerif Regular"/>
          <w:lang w:val="ru-RU"/>
        </w:rPr>
      </w:pPr>
      <w:r>
        <w:rPr>
          <w:rFonts w:ascii="StobiSerif Regular" w:hAnsi="StobiSerif Regular"/>
        </w:rPr>
        <w:t xml:space="preserve">                                                                                                      </w:t>
      </w:r>
      <w:r>
        <w:rPr>
          <w:rFonts w:ascii="StobiSerif Regular" w:hAnsi="StobiSerif Regular"/>
          <w:lang w:val="mk-MK"/>
        </w:rPr>
        <w:t xml:space="preserve">Соња Налбанти Димоска  </w:t>
      </w:r>
      <w:r w:rsidRPr="00EF5A1F">
        <w:rPr>
          <w:rFonts w:ascii="StobiSerif Regular" w:hAnsi="StobiSerif Regular"/>
          <w:lang w:val="ru-RU"/>
        </w:rPr>
        <w:t xml:space="preserve">     </w:t>
      </w:r>
    </w:p>
    <w:p w:rsidR="0098432A" w:rsidRPr="007A4533" w:rsidRDefault="0098432A">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98432A"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altName w:val="Times New Roman"/>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01823"/>
    <w:rsid w:val="00103A03"/>
    <w:rsid w:val="00106D73"/>
    <w:rsid w:val="001132E1"/>
    <w:rsid w:val="0012167C"/>
    <w:rsid w:val="00127977"/>
    <w:rsid w:val="00134BBD"/>
    <w:rsid w:val="001444E0"/>
    <w:rsid w:val="00145CBC"/>
    <w:rsid w:val="001506B8"/>
    <w:rsid w:val="0015603E"/>
    <w:rsid w:val="001848C5"/>
    <w:rsid w:val="00197799"/>
    <w:rsid w:val="001A22D3"/>
    <w:rsid w:val="001B04AC"/>
    <w:rsid w:val="001B0B92"/>
    <w:rsid w:val="001B7FFA"/>
    <w:rsid w:val="001C4393"/>
    <w:rsid w:val="001D2CFE"/>
    <w:rsid w:val="001E14F4"/>
    <w:rsid w:val="001E69DC"/>
    <w:rsid w:val="001F2505"/>
    <w:rsid w:val="001F5177"/>
    <w:rsid w:val="00237159"/>
    <w:rsid w:val="002634B7"/>
    <w:rsid w:val="00263713"/>
    <w:rsid w:val="00270245"/>
    <w:rsid w:val="002748DC"/>
    <w:rsid w:val="002824AC"/>
    <w:rsid w:val="00294EB8"/>
    <w:rsid w:val="002959B5"/>
    <w:rsid w:val="00296D20"/>
    <w:rsid w:val="002A1F6E"/>
    <w:rsid w:val="002C5FF9"/>
    <w:rsid w:val="002C7236"/>
    <w:rsid w:val="002D3315"/>
    <w:rsid w:val="002E0EFA"/>
    <w:rsid w:val="00303F76"/>
    <w:rsid w:val="00307AFE"/>
    <w:rsid w:val="00312EBA"/>
    <w:rsid w:val="00336E0D"/>
    <w:rsid w:val="0035035A"/>
    <w:rsid w:val="00351180"/>
    <w:rsid w:val="00392C93"/>
    <w:rsid w:val="00397C33"/>
    <w:rsid w:val="003A17EA"/>
    <w:rsid w:val="003B3A74"/>
    <w:rsid w:val="003C1749"/>
    <w:rsid w:val="003D27D7"/>
    <w:rsid w:val="003E10D9"/>
    <w:rsid w:val="003F33DC"/>
    <w:rsid w:val="00402216"/>
    <w:rsid w:val="00406A8B"/>
    <w:rsid w:val="00415364"/>
    <w:rsid w:val="00440197"/>
    <w:rsid w:val="00447294"/>
    <w:rsid w:val="0045235E"/>
    <w:rsid w:val="0046766A"/>
    <w:rsid w:val="004708D7"/>
    <w:rsid w:val="00470BEB"/>
    <w:rsid w:val="00473998"/>
    <w:rsid w:val="00482DE6"/>
    <w:rsid w:val="004915D0"/>
    <w:rsid w:val="00491656"/>
    <w:rsid w:val="004A2642"/>
    <w:rsid w:val="004A7371"/>
    <w:rsid w:val="004C6032"/>
    <w:rsid w:val="004E06A0"/>
    <w:rsid w:val="004F16B9"/>
    <w:rsid w:val="004F5C73"/>
    <w:rsid w:val="00501490"/>
    <w:rsid w:val="00505AE3"/>
    <w:rsid w:val="00516B0B"/>
    <w:rsid w:val="005326FC"/>
    <w:rsid w:val="00550D4E"/>
    <w:rsid w:val="005840D9"/>
    <w:rsid w:val="0058424B"/>
    <w:rsid w:val="0059191D"/>
    <w:rsid w:val="00597470"/>
    <w:rsid w:val="00597839"/>
    <w:rsid w:val="005A556D"/>
    <w:rsid w:val="005B525E"/>
    <w:rsid w:val="005B6984"/>
    <w:rsid w:val="005C04EF"/>
    <w:rsid w:val="005C353F"/>
    <w:rsid w:val="005D06BF"/>
    <w:rsid w:val="005F358C"/>
    <w:rsid w:val="005F7948"/>
    <w:rsid w:val="006147A0"/>
    <w:rsid w:val="00614DB5"/>
    <w:rsid w:val="00622174"/>
    <w:rsid w:val="00624441"/>
    <w:rsid w:val="006263EE"/>
    <w:rsid w:val="00655A60"/>
    <w:rsid w:val="00676FC9"/>
    <w:rsid w:val="00684246"/>
    <w:rsid w:val="006871F2"/>
    <w:rsid w:val="006A766A"/>
    <w:rsid w:val="006B1DAE"/>
    <w:rsid w:val="006E1D86"/>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5158B"/>
    <w:rsid w:val="00862173"/>
    <w:rsid w:val="00867CCF"/>
    <w:rsid w:val="00867EE0"/>
    <w:rsid w:val="00877F1C"/>
    <w:rsid w:val="0088656E"/>
    <w:rsid w:val="00886C72"/>
    <w:rsid w:val="00892CCE"/>
    <w:rsid w:val="008A082C"/>
    <w:rsid w:val="008B6B80"/>
    <w:rsid w:val="008C0D6B"/>
    <w:rsid w:val="008C66A8"/>
    <w:rsid w:val="008F7885"/>
    <w:rsid w:val="00901727"/>
    <w:rsid w:val="00901A48"/>
    <w:rsid w:val="009225CC"/>
    <w:rsid w:val="00936BAB"/>
    <w:rsid w:val="00957D8A"/>
    <w:rsid w:val="00983DD3"/>
    <w:rsid w:val="0098432A"/>
    <w:rsid w:val="00992132"/>
    <w:rsid w:val="00993DDE"/>
    <w:rsid w:val="009C3646"/>
    <w:rsid w:val="009C7D8E"/>
    <w:rsid w:val="009D2EDE"/>
    <w:rsid w:val="009D4745"/>
    <w:rsid w:val="009E06DD"/>
    <w:rsid w:val="00A0043D"/>
    <w:rsid w:val="00A02F63"/>
    <w:rsid w:val="00A3187E"/>
    <w:rsid w:val="00A3653A"/>
    <w:rsid w:val="00A4465F"/>
    <w:rsid w:val="00A712DE"/>
    <w:rsid w:val="00A803BD"/>
    <w:rsid w:val="00A876F4"/>
    <w:rsid w:val="00A90709"/>
    <w:rsid w:val="00AC785B"/>
    <w:rsid w:val="00AD48E2"/>
    <w:rsid w:val="00AD6F06"/>
    <w:rsid w:val="00AE27B1"/>
    <w:rsid w:val="00AE423D"/>
    <w:rsid w:val="00B12153"/>
    <w:rsid w:val="00B3460C"/>
    <w:rsid w:val="00B54C67"/>
    <w:rsid w:val="00B9452D"/>
    <w:rsid w:val="00BF12A8"/>
    <w:rsid w:val="00C01B01"/>
    <w:rsid w:val="00C02535"/>
    <w:rsid w:val="00C063EE"/>
    <w:rsid w:val="00C274A9"/>
    <w:rsid w:val="00C3328D"/>
    <w:rsid w:val="00C3603C"/>
    <w:rsid w:val="00C360D0"/>
    <w:rsid w:val="00C4114A"/>
    <w:rsid w:val="00C42283"/>
    <w:rsid w:val="00C606A8"/>
    <w:rsid w:val="00C65666"/>
    <w:rsid w:val="00C656A2"/>
    <w:rsid w:val="00C6593D"/>
    <w:rsid w:val="00C823A3"/>
    <w:rsid w:val="00C86A27"/>
    <w:rsid w:val="00C90978"/>
    <w:rsid w:val="00CC5876"/>
    <w:rsid w:val="00CE05CD"/>
    <w:rsid w:val="00CE78E1"/>
    <w:rsid w:val="00CF727B"/>
    <w:rsid w:val="00D0333C"/>
    <w:rsid w:val="00D103B2"/>
    <w:rsid w:val="00D25E81"/>
    <w:rsid w:val="00D27A29"/>
    <w:rsid w:val="00D32857"/>
    <w:rsid w:val="00D35416"/>
    <w:rsid w:val="00D439D1"/>
    <w:rsid w:val="00D553FF"/>
    <w:rsid w:val="00D639BA"/>
    <w:rsid w:val="00D67DBB"/>
    <w:rsid w:val="00D70B4C"/>
    <w:rsid w:val="00D70C00"/>
    <w:rsid w:val="00D72603"/>
    <w:rsid w:val="00D72EE8"/>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1781"/>
    <w:rsid w:val="00E93967"/>
    <w:rsid w:val="00E95BB7"/>
    <w:rsid w:val="00EA2F11"/>
    <w:rsid w:val="00EA7A63"/>
    <w:rsid w:val="00EC4B78"/>
    <w:rsid w:val="00EF01C2"/>
    <w:rsid w:val="00EF4F8C"/>
    <w:rsid w:val="00EF5A1F"/>
    <w:rsid w:val="00F07681"/>
    <w:rsid w:val="00F173BC"/>
    <w:rsid w:val="00F224C7"/>
    <w:rsid w:val="00F73B3C"/>
    <w:rsid w:val="00F84ADB"/>
    <w:rsid w:val="00F91496"/>
    <w:rsid w:val="00F932C2"/>
    <w:rsid w:val="00F93E81"/>
    <w:rsid w:val="00FA162D"/>
    <w:rsid w:val="00FB0D20"/>
    <w:rsid w:val="00FB210A"/>
    <w:rsid w:val="00FC2959"/>
    <w:rsid w:val="00FC799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s>
</file>

<file path=word/webSettings.xml><?xml version="1.0" encoding="utf-8"?>
<w:webSettings xmlns:r="http://schemas.openxmlformats.org/officeDocument/2006/relationships" xmlns:w="http://schemas.openxmlformats.org/wordprocessingml/2006/main">
  <w:divs>
    <w:div w:id="1250459256">
      <w:marLeft w:val="0"/>
      <w:marRight w:val="0"/>
      <w:marTop w:val="0"/>
      <w:marBottom w:val="0"/>
      <w:divBdr>
        <w:top w:val="none" w:sz="0" w:space="0" w:color="auto"/>
        <w:left w:val="none" w:sz="0" w:space="0" w:color="auto"/>
        <w:bottom w:val="none" w:sz="0" w:space="0" w:color="auto"/>
        <w:right w:val="none" w:sz="0" w:space="0" w:color="auto"/>
      </w:divBdr>
    </w:div>
    <w:div w:id="1250459257">
      <w:marLeft w:val="0"/>
      <w:marRight w:val="0"/>
      <w:marTop w:val="0"/>
      <w:marBottom w:val="0"/>
      <w:divBdr>
        <w:top w:val="none" w:sz="0" w:space="0" w:color="auto"/>
        <w:left w:val="none" w:sz="0" w:space="0" w:color="auto"/>
        <w:bottom w:val="none" w:sz="0" w:space="0" w:color="auto"/>
        <w:right w:val="none" w:sz="0" w:space="0" w:color="auto"/>
      </w:divBdr>
    </w:div>
    <w:div w:id="1250459258">
      <w:marLeft w:val="0"/>
      <w:marRight w:val="0"/>
      <w:marTop w:val="0"/>
      <w:marBottom w:val="0"/>
      <w:divBdr>
        <w:top w:val="none" w:sz="0" w:space="0" w:color="auto"/>
        <w:left w:val="none" w:sz="0" w:space="0" w:color="auto"/>
        <w:bottom w:val="none" w:sz="0" w:space="0" w:color="auto"/>
        <w:right w:val="none" w:sz="0" w:space="0" w:color="auto"/>
      </w:divBdr>
    </w:div>
    <w:div w:id="1250459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748</Words>
  <Characters>4266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22</cp:revision>
  <cp:lastPrinted>2022-03-02T13:11:00Z</cp:lastPrinted>
  <dcterms:created xsi:type="dcterms:W3CDTF">2023-10-03T08:06:00Z</dcterms:created>
  <dcterms:modified xsi:type="dcterms:W3CDTF">2023-10-13T12:51:00Z</dcterms:modified>
</cp:coreProperties>
</file>